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65BE2" w14:textId="77777777" w:rsidR="00F6750F" w:rsidRDefault="00CD0A13" w:rsidP="005C7FB4">
      <w:r>
        <w:rPr>
          <w:noProof/>
        </w:rPr>
        <w:pict w14:anchorId="620E8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margin-left:0;margin-top:9pt;width:102.4pt;height:89.15pt;z-index:1">
            <v:imagedata r:id="rId4" o:title="LogoL300"/>
            <w10:wrap type="square"/>
          </v:shape>
        </w:pict>
      </w:r>
    </w:p>
    <w:p w14:paraId="1B3FD7A7" w14:textId="77777777" w:rsidR="00E357FD" w:rsidRPr="00E357FD" w:rsidRDefault="00E357FD" w:rsidP="00E357FD">
      <w:pPr>
        <w:pStyle w:val="Default"/>
        <w:jc w:val="center"/>
        <w:rPr>
          <w:color w:val="auto"/>
          <w:sz w:val="32"/>
          <w:szCs w:val="32"/>
        </w:rPr>
      </w:pPr>
      <w:r w:rsidRPr="00E357FD">
        <w:rPr>
          <w:b/>
          <w:bCs/>
          <w:color w:val="auto"/>
          <w:sz w:val="32"/>
          <w:szCs w:val="32"/>
        </w:rPr>
        <w:t xml:space="preserve">NATIONAL POSTAL MAIL HANDLERS </w:t>
      </w:r>
      <w:smartTag w:uri="urn:schemas-microsoft-com:office:smarttags" w:element="place">
        <w:r w:rsidRPr="00E357FD">
          <w:rPr>
            <w:b/>
            <w:bCs/>
            <w:color w:val="auto"/>
            <w:sz w:val="32"/>
            <w:szCs w:val="32"/>
          </w:rPr>
          <w:t>UNION</w:t>
        </w:r>
      </w:smartTag>
      <w:r w:rsidRPr="00E357FD">
        <w:rPr>
          <w:b/>
          <w:bCs/>
          <w:color w:val="auto"/>
          <w:sz w:val="32"/>
          <w:szCs w:val="32"/>
        </w:rPr>
        <w:t xml:space="preserve"> </w:t>
      </w:r>
    </w:p>
    <w:p w14:paraId="7B40E088" w14:textId="77777777" w:rsidR="00E357FD" w:rsidRPr="00E357FD" w:rsidRDefault="00E357FD" w:rsidP="00E357FD">
      <w:pPr>
        <w:pStyle w:val="Default"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r w:rsidRPr="00E357FD">
        <w:rPr>
          <w:rFonts w:ascii="Times New Roman" w:hAnsi="Times New Roman" w:cs="Times New Roman"/>
          <w:b/>
          <w:bCs/>
          <w:color w:val="auto"/>
          <w:sz w:val="44"/>
          <w:szCs w:val="44"/>
        </w:rPr>
        <w:t xml:space="preserve">LOCAL 300 AFL-CIO </w:t>
      </w:r>
    </w:p>
    <w:p w14:paraId="02F2AA76" w14:textId="77777777" w:rsidR="00E357FD" w:rsidRPr="00E357FD" w:rsidRDefault="00E357FD" w:rsidP="00E357FD">
      <w:pPr>
        <w:pStyle w:val="Default"/>
        <w:jc w:val="center"/>
        <w:rPr>
          <w:color w:val="auto"/>
          <w:sz w:val="20"/>
          <w:szCs w:val="20"/>
        </w:rPr>
      </w:pPr>
      <w:r w:rsidRPr="00E357FD">
        <w:rPr>
          <w:color w:val="auto"/>
          <w:sz w:val="20"/>
          <w:szCs w:val="20"/>
        </w:rPr>
        <w:t xml:space="preserve">www.local300npmhu.org </w:t>
      </w:r>
    </w:p>
    <w:p w14:paraId="32821775" w14:textId="0EF6DAB5" w:rsidR="00E357FD" w:rsidRPr="00E357FD" w:rsidRDefault="00CD0A13" w:rsidP="00E357F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20 W 33</w:t>
      </w:r>
      <w:r w:rsidRPr="00CD0A13">
        <w:rPr>
          <w:b/>
          <w:bCs/>
          <w:color w:val="auto"/>
          <w:sz w:val="22"/>
          <w:szCs w:val="22"/>
          <w:vertAlign w:val="superscript"/>
        </w:rPr>
        <w:t>rd</w:t>
      </w:r>
      <w:r>
        <w:rPr>
          <w:b/>
          <w:bCs/>
          <w:color w:val="auto"/>
          <w:sz w:val="22"/>
          <w:szCs w:val="22"/>
        </w:rPr>
        <w:t xml:space="preserve"> ST Suite 8A New York, NY 10001-3305</w:t>
      </w:r>
      <w:r w:rsidR="00E357FD" w:rsidRPr="00E357FD">
        <w:rPr>
          <w:b/>
          <w:bCs/>
          <w:color w:val="auto"/>
          <w:sz w:val="22"/>
          <w:szCs w:val="22"/>
        </w:rPr>
        <w:t xml:space="preserve"> </w:t>
      </w:r>
    </w:p>
    <w:p w14:paraId="43CAABE3" w14:textId="77777777" w:rsidR="00E357FD" w:rsidRPr="00E357FD" w:rsidRDefault="00E357FD" w:rsidP="00E357FD">
      <w:pPr>
        <w:pStyle w:val="Default"/>
        <w:jc w:val="center"/>
        <w:rPr>
          <w:color w:val="auto"/>
          <w:sz w:val="20"/>
          <w:szCs w:val="20"/>
        </w:rPr>
      </w:pPr>
      <w:r w:rsidRPr="00E357FD">
        <w:rPr>
          <w:color w:val="auto"/>
          <w:sz w:val="20"/>
          <w:szCs w:val="20"/>
        </w:rPr>
        <w:t>Phone (212</w:t>
      </w:r>
      <w:bookmarkStart w:id="0" w:name="_GoBack"/>
      <w:bookmarkEnd w:id="0"/>
      <w:r w:rsidRPr="00E357FD">
        <w:rPr>
          <w:color w:val="auto"/>
          <w:sz w:val="20"/>
          <w:szCs w:val="20"/>
        </w:rPr>
        <w:t xml:space="preserve">) 431-0040 </w:t>
      </w:r>
      <w:r>
        <w:rPr>
          <w:color w:val="auto"/>
          <w:sz w:val="20"/>
          <w:szCs w:val="20"/>
        </w:rPr>
        <w:tab/>
      </w:r>
      <w:r w:rsidRPr="00E357FD">
        <w:rPr>
          <w:color w:val="auto"/>
          <w:sz w:val="20"/>
          <w:szCs w:val="20"/>
        </w:rPr>
        <w:t xml:space="preserve">Fax (212) 941-6499 </w:t>
      </w:r>
    </w:p>
    <w:p w14:paraId="5130FFC7" w14:textId="77777777" w:rsidR="00F6750F" w:rsidRDefault="00F6750F" w:rsidP="00F6750F">
      <w:pPr>
        <w:jc w:val="center"/>
      </w:pPr>
    </w:p>
    <w:p w14:paraId="5FD146BD" w14:textId="77777777" w:rsidR="00782246" w:rsidRDefault="00782246" w:rsidP="00782246"/>
    <w:p w14:paraId="7A93AB81" w14:textId="77777777" w:rsidR="00E217CE" w:rsidRDefault="00E217CE" w:rsidP="00E217CE">
      <w:pPr>
        <w:rPr>
          <w:i/>
        </w:rPr>
      </w:pPr>
      <w:r>
        <w:rPr>
          <w:i/>
        </w:rPr>
        <w:t>Date</w:t>
      </w:r>
    </w:p>
    <w:p w14:paraId="0E2774D1" w14:textId="77777777" w:rsidR="00E217CE" w:rsidRPr="00E217CE" w:rsidRDefault="00E217CE" w:rsidP="00E217CE">
      <w:pPr>
        <w:rPr>
          <w:i/>
        </w:rPr>
      </w:pPr>
    </w:p>
    <w:p w14:paraId="1AB940A2" w14:textId="77777777" w:rsidR="00E217CE" w:rsidRPr="00E217CE" w:rsidRDefault="00E217CE" w:rsidP="00E217CE"/>
    <w:p w14:paraId="4FF13E00" w14:textId="77777777" w:rsidR="00E217CE" w:rsidRPr="00E217CE" w:rsidRDefault="00E217CE" w:rsidP="00E217CE">
      <w:pPr>
        <w:pStyle w:val="InsideAddress"/>
        <w:jc w:val="both"/>
        <w:rPr>
          <w:rFonts w:ascii="Times New Roman" w:hAnsi="Times New Roman"/>
          <w:i/>
          <w:sz w:val="24"/>
          <w:szCs w:val="24"/>
        </w:rPr>
      </w:pPr>
      <w:r w:rsidRPr="00E217CE">
        <w:rPr>
          <w:rFonts w:ascii="Times New Roman" w:hAnsi="Times New Roman"/>
          <w:i/>
          <w:sz w:val="24"/>
          <w:szCs w:val="24"/>
        </w:rPr>
        <w:t>Step 2 Designee, title</w:t>
      </w:r>
    </w:p>
    <w:p w14:paraId="74E453D9" w14:textId="77777777" w:rsidR="00E217CE" w:rsidRPr="00E217CE" w:rsidRDefault="00E217CE" w:rsidP="00E217CE">
      <w:pPr>
        <w:pStyle w:val="InsideAddress"/>
        <w:jc w:val="both"/>
        <w:rPr>
          <w:rFonts w:ascii="Times New Roman" w:hAnsi="Times New Roman"/>
          <w:i/>
          <w:sz w:val="24"/>
          <w:szCs w:val="24"/>
        </w:rPr>
      </w:pPr>
      <w:r w:rsidRPr="00E217CE">
        <w:rPr>
          <w:rFonts w:ascii="Times New Roman" w:hAnsi="Times New Roman"/>
          <w:i/>
          <w:sz w:val="24"/>
          <w:szCs w:val="24"/>
        </w:rPr>
        <w:t xml:space="preserve">Address </w:t>
      </w:r>
    </w:p>
    <w:p w14:paraId="7671A177" w14:textId="77777777" w:rsidR="00E217CE" w:rsidRPr="00E217CE" w:rsidRDefault="00E217CE" w:rsidP="00E217CE">
      <w:pPr>
        <w:pStyle w:val="InsideAddress"/>
        <w:jc w:val="both"/>
        <w:rPr>
          <w:rFonts w:ascii="Times New Roman" w:hAnsi="Times New Roman"/>
          <w:sz w:val="24"/>
          <w:szCs w:val="24"/>
        </w:rPr>
      </w:pPr>
    </w:p>
    <w:p w14:paraId="004C5955" w14:textId="77777777" w:rsidR="00E217CE" w:rsidRPr="00E217CE" w:rsidRDefault="00E217CE" w:rsidP="00E217CE">
      <w:pPr>
        <w:pStyle w:val="InsideAddress"/>
        <w:jc w:val="both"/>
        <w:rPr>
          <w:rFonts w:ascii="Times New Roman" w:hAnsi="Times New Roman"/>
          <w:sz w:val="24"/>
          <w:szCs w:val="24"/>
        </w:rPr>
      </w:pPr>
    </w:p>
    <w:p w14:paraId="0C0BB22D" w14:textId="77777777" w:rsidR="00E217CE" w:rsidRPr="00E217CE" w:rsidRDefault="00E217CE" w:rsidP="00E217CE">
      <w:pPr>
        <w:pStyle w:val="InsideAddress"/>
        <w:jc w:val="both"/>
        <w:rPr>
          <w:rFonts w:ascii="Times New Roman" w:hAnsi="Times New Roman"/>
          <w:b/>
          <w:sz w:val="24"/>
          <w:szCs w:val="24"/>
        </w:rPr>
      </w:pPr>
      <w:r w:rsidRPr="00E217CE">
        <w:rPr>
          <w:rFonts w:ascii="Times New Roman" w:hAnsi="Times New Roman"/>
          <w:b/>
          <w:sz w:val="24"/>
          <w:szCs w:val="24"/>
        </w:rPr>
        <w:t xml:space="preserve">GRIEVANT: </w:t>
      </w:r>
    </w:p>
    <w:p w14:paraId="37BF26D7" w14:textId="77777777" w:rsidR="00E217CE" w:rsidRPr="00E217CE" w:rsidRDefault="00E217CE" w:rsidP="00E217CE">
      <w:pPr>
        <w:pStyle w:val="InsideAddress"/>
        <w:jc w:val="both"/>
        <w:rPr>
          <w:rFonts w:ascii="Times New Roman" w:hAnsi="Times New Roman"/>
          <w:b/>
          <w:sz w:val="24"/>
          <w:szCs w:val="24"/>
        </w:rPr>
      </w:pPr>
      <w:r w:rsidRPr="00E217CE">
        <w:rPr>
          <w:rFonts w:ascii="Times New Roman" w:hAnsi="Times New Roman"/>
          <w:b/>
          <w:sz w:val="24"/>
          <w:szCs w:val="24"/>
        </w:rPr>
        <w:t>ISSUE: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B41DAB1" w14:textId="77777777" w:rsidR="00E217CE" w:rsidRPr="00E217CE" w:rsidRDefault="00E217CE" w:rsidP="00E217CE">
      <w:pPr>
        <w:pStyle w:val="InsideAddress"/>
        <w:jc w:val="both"/>
        <w:rPr>
          <w:rFonts w:ascii="Times New Roman" w:hAnsi="Times New Roman"/>
          <w:b/>
          <w:sz w:val="24"/>
          <w:szCs w:val="24"/>
        </w:rPr>
      </w:pPr>
      <w:r w:rsidRPr="00E217CE">
        <w:rPr>
          <w:rFonts w:ascii="Times New Roman" w:hAnsi="Times New Roman"/>
          <w:b/>
          <w:sz w:val="24"/>
          <w:szCs w:val="24"/>
        </w:rPr>
        <w:t xml:space="preserve">DATE: </w:t>
      </w:r>
    </w:p>
    <w:p w14:paraId="686F85A0" w14:textId="77777777" w:rsidR="00E217CE" w:rsidRPr="00E217CE" w:rsidRDefault="00E217CE" w:rsidP="00E217CE">
      <w:pPr>
        <w:pStyle w:val="InsideAddress"/>
        <w:jc w:val="both"/>
        <w:rPr>
          <w:rFonts w:ascii="Times New Roman" w:hAnsi="Times New Roman"/>
          <w:b/>
          <w:sz w:val="24"/>
          <w:szCs w:val="24"/>
        </w:rPr>
      </w:pPr>
      <w:r w:rsidRPr="00E217CE">
        <w:rPr>
          <w:rFonts w:ascii="Times New Roman" w:hAnsi="Times New Roman"/>
          <w:b/>
          <w:sz w:val="24"/>
          <w:szCs w:val="24"/>
        </w:rPr>
        <w:t xml:space="preserve">Union Grievance Number: </w:t>
      </w:r>
    </w:p>
    <w:p w14:paraId="1966365A" w14:textId="77777777" w:rsidR="00E217CE" w:rsidRPr="00E217CE" w:rsidRDefault="00E217CE" w:rsidP="00E217CE">
      <w:pPr>
        <w:pStyle w:val="InsideAddress"/>
        <w:jc w:val="both"/>
        <w:rPr>
          <w:rFonts w:ascii="Times New Roman" w:hAnsi="Times New Roman"/>
          <w:b/>
          <w:sz w:val="24"/>
          <w:szCs w:val="24"/>
        </w:rPr>
      </w:pPr>
      <w:r w:rsidRPr="00E217CE">
        <w:rPr>
          <w:rFonts w:ascii="Times New Roman" w:hAnsi="Times New Roman"/>
          <w:b/>
          <w:sz w:val="24"/>
          <w:szCs w:val="24"/>
        </w:rPr>
        <w:t>USPS Case Number: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13FCB67" w14:textId="77777777" w:rsidR="00E217CE" w:rsidRPr="00E217CE" w:rsidRDefault="00E217CE" w:rsidP="00E217CE">
      <w:pPr>
        <w:pStyle w:val="InsideAddress"/>
        <w:jc w:val="both"/>
        <w:rPr>
          <w:rFonts w:ascii="Times New Roman" w:hAnsi="Times New Roman"/>
          <w:b/>
          <w:sz w:val="24"/>
          <w:szCs w:val="24"/>
        </w:rPr>
      </w:pPr>
    </w:p>
    <w:p w14:paraId="076AE472" w14:textId="77777777" w:rsidR="00E217CE" w:rsidRPr="00E217CE" w:rsidRDefault="00E217CE" w:rsidP="00E217CE">
      <w:pPr>
        <w:pStyle w:val="InsideAddress"/>
        <w:jc w:val="both"/>
        <w:rPr>
          <w:rFonts w:ascii="Times New Roman" w:hAnsi="Times New Roman"/>
          <w:b/>
          <w:sz w:val="24"/>
          <w:szCs w:val="24"/>
        </w:rPr>
      </w:pPr>
    </w:p>
    <w:p w14:paraId="2ACA9B78" w14:textId="77777777" w:rsidR="00E217CE" w:rsidRPr="00E217CE" w:rsidRDefault="00E217CE" w:rsidP="00E217CE">
      <w:pPr>
        <w:pStyle w:val="InsideAddress"/>
        <w:jc w:val="both"/>
        <w:rPr>
          <w:rFonts w:ascii="Times New Roman" w:hAnsi="Times New Roman"/>
          <w:sz w:val="24"/>
          <w:szCs w:val="24"/>
        </w:rPr>
      </w:pPr>
      <w:r w:rsidRPr="00E217CE">
        <w:rPr>
          <w:rFonts w:ascii="Times New Roman" w:hAnsi="Times New Roman"/>
          <w:sz w:val="24"/>
          <w:szCs w:val="24"/>
        </w:rPr>
        <w:t xml:space="preserve">Dear </w:t>
      </w:r>
      <w:r w:rsidRPr="00E217CE">
        <w:rPr>
          <w:rFonts w:ascii="Times New Roman" w:hAnsi="Times New Roman"/>
          <w:i/>
          <w:sz w:val="24"/>
          <w:szCs w:val="24"/>
        </w:rPr>
        <w:t>Step 2 Designee:</w:t>
      </w:r>
    </w:p>
    <w:p w14:paraId="39BB1676" w14:textId="77777777" w:rsidR="00E217CE" w:rsidRPr="00E217CE" w:rsidRDefault="00E217CE" w:rsidP="00E217CE">
      <w:pPr>
        <w:pStyle w:val="InsideAddress"/>
        <w:jc w:val="both"/>
        <w:rPr>
          <w:rFonts w:ascii="Times New Roman" w:hAnsi="Times New Roman"/>
          <w:sz w:val="24"/>
          <w:szCs w:val="24"/>
        </w:rPr>
      </w:pPr>
    </w:p>
    <w:p w14:paraId="5959701D" w14:textId="77777777" w:rsidR="00E217CE" w:rsidRPr="00E217CE" w:rsidRDefault="00E217CE" w:rsidP="00E217CE">
      <w:r w:rsidRPr="00E217CE">
        <w:t xml:space="preserve">This </w:t>
      </w:r>
      <w:smartTag w:uri="urn:schemas-microsoft-com:office:smarttags" w:element="place">
        <w:r w:rsidRPr="00E217CE">
          <w:t>Union</w:t>
        </w:r>
      </w:smartTag>
      <w:r w:rsidRPr="00E217CE">
        <w:t xml:space="preserve"> is in receipt of your Step 2 denial to the above-mentioned grievance. The decision was dated </w:t>
      </w:r>
      <w:r>
        <w:t xml:space="preserve">***** **, </w:t>
      </w:r>
      <w:r w:rsidRPr="00E217CE">
        <w:t>20</w:t>
      </w:r>
      <w:r>
        <w:t>**</w:t>
      </w:r>
      <w:r w:rsidRPr="00E217CE">
        <w:t xml:space="preserve">, and received on </w:t>
      </w:r>
      <w:r>
        <w:t xml:space="preserve">***** **, </w:t>
      </w:r>
      <w:r w:rsidRPr="00E217CE">
        <w:t>20</w:t>
      </w:r>
      <w:r>
        <w:t>**</w:t>
      </w:r>
      <w:r w:rsidRPr="00E217CE">
        <w:t xml:space="preserve">. Please note that, this labor organization finds your </w:t>
      </w:r>
      <w:r w:rsidRPr="00E217CE">
        <w:rPr>
          <w:rFonts w:eastAsia="SimSun"/>
          <w:lang w:eastAsia="zh-CN"/>
        </w:rPr>
        <w:t>facts and contentions as set forth in your decision to be incomplete and inaccurate</w:t>
      </w:r>
      <w:r w:rsidRPr="00E217CE">
        <w:t xml:space="preserve">. As in accordance with Article 15.2 of the National Agreement, this Union shall set forth corrections and additions as </w:t>
      </w:r>
      <w:r w:rsidRPr="00E217CE">
        <w:rPr>
          <w:rFonts w:eastAsia="SimSun"/>
          <w:lang w:eastAsia="zh-CN"/>
        </w:rPr>
        <w:t xml:space="preserve">deemed necessary by this labor organization. </w:t>
      </w:r>
      <w:r w:rsidRPr="00E217CE">
        <w:t xml:space="preserve">This statement shall be included as part of the case file of this grievance. </w:t>
      </w:r>
    </w:p>
    <w:p w14:paraId="572EF661" w14:textId="77777777" w:rsidR="00E217CE" w:rsidRDefault="00E217CE" w:rsidP="00E217CE"/>
    <w:p w14:paraId="3FAECC04" w14:textId="77777777" w:rsidR="00E217CE" w:rsidRPr="00E217CE" w:rsidRDefault="00E217CE" w:rsidP="00E217CE">
      <w:pPr>
        <w:rPr>
          <w:i/>
        </w:rPr>
      </w:pPr>
      <w:r>
        <w:rPr>
          <w:i/>
        </w:rPr>
        <w:t>***type your additions and corrections here***</w:t>
      </w:r>
    </w:p>
    <w:p w14:paraId="2FD59B0F" w14:textId="77777777" w:rsidR="00E217CE" w:rsidRPr="00E217CE" w:rsidRDefault="00E217CE" w:rsidP="00E217CE"/>
    <w:p w14:paraId="30AA4D9D" w14:textId="77777777" w:rsidR="00E217CE" w:rsidRPr="00E217CE" w:rsidRDefault="00E217CE" w:rsidP="00E217CE">
      <w:pPr>
        <w:pStyle w:val="InsideAddress"/>
        <w:jc w:val="both"/>
        <w:rPr>
          <w:rFonts w:ascii="Times New Roman" w:hAnsi="Times New Roman"/>
          <w:sz w:val="24"/>
          <w:szCs w:val="24"/>
        </w:rPr>
      </w:pPr>
      <w:r w:rsidRPr="00E217CE">
        <w:rPr>
          <w:rFonts w:ascii="Times New Roman" w:hAnsi="Times New Roman"/>
          <w:sz w:val="24"/>
          <w:szCs w:val="24"/>
        </w:rPr>
        <w:t xml:space="preserve">This </w:t>
      </w:r>
      <w:smartTag w:uri="urn:schemas-microsoft-com:office:smarttags" w:element="place">
        <w:r w:rsidRPr="00E217CE">
          <w:rPr>
            <w:rFonts w:ascii="Times New Roman" w:hAnsi="Times New Roman"/>
            <w:sz w:val="24"/>
            <w:szCs w:val="24"/>
          </w:rPr>
          <w:t>Union</w:t>
        </w:r>
      </w:smartTag>
      <w:r w:rsidRPr="00E217CE">
        <w:rPr>
          <w:rFonts w:ascii="Times New Roman" w:hAnsi="Times New Roman"/>
          <w:sz w:val="24"/>
          <w:szCs w:val="24"/>
        </w:rPr>
        <w:t xml:space="preserve"> has found numerous inaccuracies and contractual violations. Therefore, this labor organization rejects your Step 2 denial and forwards this grievance to the next step of the Grievance - Arbitration Procedure, applying full corrective measures.</w:t>
      </w:r>
    </w:p>
    <w:p w14:paraId="10705E99" w14:textId="77777777" w:rsidR="00E217CE" w:rsidRDefault="00E217CE" w:rsidP="00E217CE">
      <w:pPr>
        <w:pStyle w:val="InsideAddress"/>
        <w:jc w:val="both"/>
        <w:rPr>
          <w:rFonts w:ascii="Times New Roman" w:hAnsi="Times New Roman"/>
          <w:sz w:val="24"/>
          <w:szCs w:val="24"/>
        </w:rPr>
      </w:pPr>
    </w:p>
    <w:p w14:paraId="41E9CFE6" w14:textId="77777777" w:rsidR="00E217CE" w:rsidRDefault="00E217CE" w:rsidP="00E217CE">
      <w:pPr>
        <w:pStyle w:val="InsideAddress"/>
        <w:jc w:val="both"/>
        <w:rPr>
          <w:rFonts w:ascii="Times New Roman" w:hAnsi="Times New Roman"/>
          <w:sz w:val="24"/>
          <w:szCs w:val="24"/>
        </w:rPr>
      </w:pPr>
    </w:p>
    <w:p w14:paraId="41D98CDC" w14:textId="77777777" w:rsidR="00E217CE" w:rsidRDefault="00E217CE" w:rsidP="00E217CE">
      <w:pPr>
        <w:pStyle w:val="InsideAddress"/>
        <w:jc w:val="both"/>
        <w:rPr>
          <w:rFonts w:ascii="Times New Roman" w:hAnsi="Times New Roman"/>
          <w:sz w:val="24"/>
          <w:szCs w:val="24"/>
        </w:rPr>
      </w:pPr>
    </w:p>
    <w:p w14:paraId="51FDB9C0" w14:textId="77777777" w:rsidR="00E217CE" w:rsidRDefault="00E217CE" w:rsidP="00E217CE">
      <w:pPr>
        <w:pStyle w:val="InsideAddres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Sincerely, </w:t>
      </w:r>
    </w:p>
    <w:p w14:paraId="0DCBCED3" w14:textId="77777777" w:rsidR="00E217CE" w:rsidRPr="00E217CE" w:rsidRDefault="00E217CE" w:rsidP="00E217CE">
      <w:pPr>
        <w:pStyle w:val="InsideAddress"/>
        <w:jc w:val="both"/>
        <w:rPr>
          <w:rFonts w:ascii="Times New Roman" w:hAnsi="Times New Roman"/>
          <w:sz w:val="24"/>
          <w:szCs w:val="24"/>
        </w:rPr>
      </w:pPr>
    </w:p>
    <w:p w14:paraId="5ECA207C" w14:textId="77777777" w:rsidR="000E5F1C" w:rsidRDefault="000E5F1C" w:rsidP="000E5F1C">
      <w:pPr>
        <w:pStyle w:val="InsideAddress"/>
        <w:jc w:val="both"/>
        <w:rPr>
          <w:rFonts w:ascii="Times New Roman" w:hAnsi="Times New Roman"/>
          <w:i/>
          <w:sz w:val="24"/>
          <w:szCs w:val="24"/>
        </w:rPr>
      </w:pPr>
    </w:p>
    <w:p w14:paraId="0B4D18DB" w14:textId="77777777" w:rsidR="000E5F1C" w:rsidRDefault="000E5F1C" w:rsidP="000E5F1C">
      <w:pPr>
        <w:pStyle w:val="InsideAddress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Your Name</w:t>
      </w:r>
    </w:p>
    <w:p w14:paraId="27BF3AF0" w14:textId="77777777" w:rsidR="000E5F1C" w:rsidRPr="00E217CE" w:rsidRDefault="000E5F1C" w:rsidP="000E5F1C">
      <w:pPr>
        <w:pStyle w:val="InsideAddress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</w:t>
      </w:r>
      <w:r w:rsidRPr="00E217CE">
        <w:rPr>
          <w:rFonts w:ascii="Times New Roman" w:hAnsi="Times New Roman"/>
          <w:i/>
          <w:sz w:val="24"/>
          <w:szCs w:val="24"/>
        </w:rPr>
        <w:t>itle</w:t>
      </w:r>
    </w:p>
    <w:p w14:paraId="6E44D78F" w14:textId="77777777" w:rsidR="00782246" w:rsidRPr="000E5F1C" w:rsidRDefault="00782246" w:rsidP="000E5F1C">
      <w:pPr>
        <w:pStyle w:val="InsideAddress"/>
        <w:jc w:val="both"/>
        <w:rPr>
          <w:rFonts w:ascii="Times New Roman" w:hAnsi="Times New Roman"/>
          <w:i/>
          <w:sz w:val="24"/>
          <w:szCs w:val="24"/>
        </w:rPr>
      </w:pPr>
    </w:p>
    <w:sectPr w:rsidR="00782246" w:rsidRPr="000E5F1C" w:rsidSect="00767ADA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1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MicrosoftWorksTaskID" w:val="w:compa"/>
  </w:docVars>
  <w:rsids>
    <w:rsidRoot w:val="00E217CE"/>
    <w:rsid w:val="000577F9"/>
    <w:rsid w:val="00093797"/>
    <w:rsid w:val="000A7954"/>
    <w:rsid w:val="000E5F1C"/>
    <w:rsid w:val="000F636B"/>
    <w:rsid w:val="00145D4F"/>
    <w:rsid w:val="001706A0"/>
    <w:rsid w:val="00186BE1"/>
    <w:rsid w:val="00201674"/>
    <w:rsid w:val="002A4349"/>
    <w:rsid w:val="002A5AE5"/>
    <w:rsid w:val="00347D6A"/>
    <w:rsid w:val="00350A3E"/>
    <w:rsid w:val="00373B82"/>
    <w:rsid w:val="003A13AC"/>
    <w:rsid w:val="00457CD8"/>
    <w:rsid w:val="0047726B"/>
    <w:rsid w:val="004A4963"/>
    <w:rsid w:val="004C7A42"/>
    <w:rsid w:val="00552E1C"/>
    <w:rsid w:val="005C7FB4"/>
    <w:rsid w:val="0066537B"/>
    <w:rsid w:val="00681B20"/>
    <w:rsid w:val="006D242A"/>
    <w:rsid w:val="0070483D"/>
    <w:rsid w:val="00767ADA"/>
    <w:rsid w:val="00782246"/>
    <w:rsid w:val="0079178A"/>
    <w:rsid w:val="007D77CE"/>
    <w:rsid w:val="008A449C"/>
    <w:rsid w:val="008C2A21"/>
    <w:rsid w:val="009206BB"/>
    <w:rsid w:val="00931A4C"/>
    <w:rsid w:val="00A02561"/>
    <w:rsid w:val="00A54B4D"/>
    <w:rsid w:val="00B44FD6"/>
    <w:rsid w:val="00BF6286"/>
    <w:rsid w:val="00C639D3"/>
    <w:rsid w:val="00C6524E"/>
    <w:rsid w:val="00C738A3"/>
    <w:rsid w:val="00CD0A13"/>
    <w:rsid w:val="00D01B93"/>
    <w:rsid w:val="00D70DAC"/>
    <w:rsid w:val="00D72D65"/>
    <w:rsid w:val="00D83893"/>
    <w:rsid w:val="00D85DAB"/>
    <w:rsid w:val="00E056EC"/>
    <w:rsid w:val="00E217CE"/>
    <w:rsid w:val="00E357FD"/>
    <w:rsid w:val="00E36947"/>
    <w:rsid w:val="00E81CF6"/>
    <w:rsid w:val="00EA3B1F"/>
    <w:rsid w:val="00ED291F"/>
    <w:rsid w:val="00F37767"/>
    <w:rsid w:val="00F55EF0"/>
    <w:rsid w:val="00F64801"/>
    <w:rsid w:val="00F6750F"/>
    <w:rsid w:val="00FB1844"/>
    <w:rsid w:val="00FB7A99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51"/>
    <o:shapelayout v:ext="edit">
      <o:idmap v:ext="edit" data="1"/>
    </o:shapelayout>
  </w:shapeDefaults>
  <w:decimalSymbol w:val="."/>
  <w:listSeparator w:val=","/>
  <w14:docId w14:val="490F1396"/>
  <w15:docId w15:val="{EC229E8A-E2E4-4ED9-88CB-BC00B9C9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06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8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57FD"/>
    <w:pPr>
      <w:autoSpaceDE w:val="0"/>
      <w:autoSpaceDN w:val="0"/>
      <w:adjustRightInd w:val="0"/>
    </w:pPr>
    <w:rPr>
      <w:rFonts w:ascii="Calisto MT" w:hAnsi="Calisto MT" w:cs="Calisto MT"/>
      <w:color w:val="000000"/>
      <w:sz w:val="24"/>
      <w:szCs w:val="24"/>
    </w:rPr>
  </w:style>
  <w:style w:type="paragraph" w:customStyle="1" w:styleId="InsideAddress">
    <w:name w:val="Inside Address"/>
    <w:basedOn w:val="BodyText"/>
    <w:rsid w:val="00E217CE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Garamond" w:hAnsi="Garamond"/>
      <w:kern w:val="18"/>
      <w:sz w:val="20"/>
      <w:szCs w:val="20"/>
    </w:rPr>
  </w:style>
  <w:style w:type="paragraph" w:styleId="BodyText">
    <w:name w:val="Body Text"/>
    <w:basedOn w:val="Normal"/>
    <w:rsid w:val="00E217C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vin%20Tabarus.DD5ZJVD1\My%20Documents\Local%20300%20UNION%20FORMS\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</vt:lpstr>
    </vt:vector>
  </TitlesOfParts>
  <Company>Local 300 NPMHU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</dc:title>
  <dc:subject/>
  <dc:creator>Kevin Tabarus</dc:creator>
  <cp:keywords/>
  <dc:description/>
  <cp:lastModifiedBy> </cp:lastModifiedBy>
  <cp:revision>2</cp:revision>
  <cp:lastPrinted>2007-07-25T19:04:00Z</cp:lastPrinted>
  <dcterms:created xsi:type="dcterms:W3CDTF">2020-02-06T15:31:00Z</dcterms:created>
  <dcterms:modified xsi:type="dcterms:W3CDTF">2020-02-06T15:31:00Z</dcterms:modified>
</cp:coreProperties>
</file>